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E11A" w14:textId="77777777" w:rsidR="00AB060E" w:rsidRPr="00432509" w:rsidRDefault="00AB060E" w:rsidP="00AB060E">
      <w:r w:rsidRPr="00432509">
        <w:t>Dear colleagues,</w:t>
      </w:r>
    </w:p>
    <w:p w14:paraId="4760E2F1" w14:textId="77777777" w:rsidR="00AB060E" w:rsidRPr="00DB77BC" w:rsidRDefault="00AB060E" w:rsidP="00AB060E">
      <w:r w:rsidRPr="00432509">
        <w:t xml:space="preserve">Let me extend my warm welcome to you on the occasion of the 25th anniversary of the Charles University Environment Center. I am glad that this event, which focuses on the topic of sustainable development, contributes to the fulfillment of Charles University’s Long-term Plan </w:t>
      </w:r>
      <w:r w:rsidR="00E94E7A" w:rsidRPr="00432509">
        <w:t xml:space="preserve">for the years </w:t>
      </w:r>
      <w:r w:rsidRPr="00432509">
        <w:t xml:space="preserve">2016 - 2020. Charles University is a socially responsible university, so the concept of sustainable development is taken very seriously, as this theme touches all areas of our lives. The preservation of resources </w:t>
      </w:r>
      <w:r w:rsidR="00E96D85" w:rsidRPr="00432509">
        <w:t>to sustain</w:t>
      </w:r>
      <w:r w:rsidRPr="00432509">
        <w:t xml:space="preserve"> life on our planet and maintaining our well-being are issues to be addressed not only in the political sphere, but also by </w:t>
      </w:r>
      <w:r w:rsidRPr="00DB77BC">
        <w:t>universities – which, by their very nature, are scientific and autonomous institutions.</w:t>
      </w:r>
    </w:p>
    <w:p w14:paraId="6AEF03AD" w14:textId="4E488504" w:rsidR="00AB060E" w:rsidRPr="00432509" w:rsidRDefault="00AB060E" w:rsidP="00AB060E">
      <w:r w:rsidRPr="00DB77BC">
        <w:t xml:space="preserve">We are fully aware that despite the fact that academia is protected from political influence, universities cannot stand on the sidelines of social events - or they too will </w:t>
      </w:r>
      <w:r w:rsidR="00A10B37" w:rsidRPr="00DB77BC">
        <w:t>be adversely affected by</w:t>
      </w:r>
      <w:r w:rsidRPr="00DB77BC">
        <w:t xml:space="preserve"> political events. </w:t>
      </w:r>
      <w:r w:rsidR="00E96D85" w:rsidRPr="00DB77BC">
        <w:t xml:space="preserve">We were reminded of this recently </w:t>
      </w:r>
      <w:r w:rsidR="005949C5" w:rsidRPr="00DB77BC">
        <w:t>on</w:t>
      </w:r>
      <w:r w:rsidRPr="00DB77BC">
        <w:t xml:space="preserve"> the anniversary of the closure of Czech universities by the Nazi regime </w:t>
      </w:r>
      <w:r w:rsidR="000F01F5" w:rsidRPr="00DB77BC">
        <w:t xml:space="preserve">accompanied by </w:t>
      </w:r>
      <w:r w:rsidRPr="00DB77BC">
        <w:t xml:space="preserve">the brutal </w:t>
      </w:r>
      <w:r w:rsidR="00E96D85" w:rsidRPr="00DB77BC">
        <w:t>clampdown on</w:t>
      </w:r>
      <w:r w:rsidRPr="00DB77BC">
        <w:t xml:space="preserve"> students</w:t>
      </w:r>
      <w:r w:rsidRPr="00432509">
        <w:t xml:space="preserve"> in 1939</w:t>
      </w:r>
      <w:r w:rsidR="005949C5">
        <w:t>.</w:t>
      </w:r>
      <w:r w:rsidR="00685173">
        <w:t xml:space="preserve"> The same date also marked t</w:t>
      </w:r>
      <w:r w:rsidRPr="00432509">
        <w:t>he anniversary of the Velvet Revolution</w:t>
      </w:r>
      <w:r w:rsidR="00E96D85" w:rsidRPr="00432509">
        <w:t xml:space="preserve"> </w:t>
      </w:r>
      <w:r w:rsidR="005949C5">
        <w:t xml:space="preserve">of </w:t>
      </w:r>
      <w:r w:rsidR="00E96D85" w:rsidRPr="00432509">
        <w:t>1989</w:t>
      </w:r>
      <w:r w:rsidRPr="00432509">
        <w:t>, which</w:t>
      </w:r>
      <w:r w:rsidR="00E96D85" w:rsidRPr="00432509">
        <w:t>,</w:t>
      </w:r>
      <w:r w:rsidRPr="00432509">
        <w:t xml:space="preserve"> </w:t>
      </w:r>
      <w:r w:rsidR="00E96D85" w:rsidRPr="00432509">
        <w:t>after several</w:t>
      </w:r>
      <w:r w:rsidRPr="00432509">
        <w:t xml:space="preserve"> decades</w:t>
      </w:r>
      <w:r w:rsidR="00E96D85" w:rsidRPr="00432509">
        <w:t>,</w:t>
      </w:r>
      <w:r w:rsidRPr="00432509">
        <w:t xml:space="preserve"> liberated our higher education from </w:t>
      </w:r>
      <w:r w:rsidR="005949C5">
        <w:t xml:space="preserve">the </w:t>
      </w:r>
      <w:r w:rsidRPr="00432509">
        <w:t>ideological clutter</w:t>
      </w:r>
      <w:r w:rsidR="00E96D85" w:rsidRPr="00432509">
        <w:t xml:space="preserve"> which proh</w:t>
      </w:r>
      <w:r w:rsidR="00D57C4D" w:rsidRPr="00432509">
        <w:t>i</w:t>
      </w:r>
      <w:r w:rsidR="00E96D85" w:rsidRPr="00432509">
        <w:t xml:space="preserve">bited </w:t>
      </w:r>
      <w:r w:rsidR="007F67E6" w:rsidRPr="00432509">
        <w:t xml:space="preserve">numerous exceptional </w:t>
      </w:r>
      <w:r w:rsidR="00202396" w:rsidRPr="00432509">
        <w:t>individuals</w:t>
      </w:r>
      <w:r w:rsidR="00E96D85" w:rsidRPr="00432509">
        <w:t xml:space="preserve"> from</w:t>
      </w:r>
      <w:r w:rsidR="00202396" w:rsidRPr="00432509">
        <w:t xml:space="preserve"> conducting</w:t>
      </w:r>
      <w:r w:rsidR="00E96D85" w:rsidRPr="00432509">
        <w:t xml:space="preserve"> </w:t>
      </w:r>
      <w:r w:rsidR="007F67E6" w:rsidRPr="00432509">
        <w:t>their regular</w:t>
      </w:r>
      <w:r w:rsidRPr="00432509">
        <w:t xml:space="preserve"> scientific, </w:t>
      </w:r>
      <w:r w:rsidR="007F67E6" w:rsidRPr="00432509">
        <w:t xml:space="preserve">artistic </w:t>
      </w:r>
      <w:r w:rsidRPr="00432509">
        <w:t>and pedagogical activities. It is clear, therefore, that in the times of liberty, academic staff must</w:t>
      </w:r>
      <w:r w:rsidR="007F67E6" w:rsidRPr="00432509">
        <w:t xml:space="preserve"> engage</w:t>
      </w:r>
      <w:r w:rsidRPr="00432509">
        <w:t>, according to the</w:t>
      </w:r>
      <w:r w:rsidR="00D57C4D" w:rsidRPr="00432509">
        <w:t>ir</w:t>
      </w:r>
      <w:r w:rsidRPr="00432509">
        <w:t xml:space="preserve"> strength</w:t>
      </w:r>
      <w:r w:rsidR="00D57C4D" w:rsidRPr="00432509">
        <w:t>s</w:t>
      </w:r>
      <w:r w:rsidRPr="00432509">
        <w:t xml:space="preserve"> and opportunit</w:t>
      </w:r>
      <w:r w:rsidR="00D57C4D" w:rsidRPr="00432509">
        <w:t>ies</w:t>
      </w:r>
      <w:r w:rsidRPr="00432509">
        <w:t xml:space="preserve">, </w:t>
      </w:r>
      <w:r w:rsidR="007F67E6" w:rsidRPr="00432509">
        <w:t xml:space="preserve">in </w:t>
      </w:r>
      <w:r w:rsidRPr="00432509">
        <w:t>shap</w:t>
      </w:r>
      <w:r w:rsidR="007F67E6" w:rsidRPr="00432509">
        <w:t>ing</w:t>
      </w:r>
      <w:r w:rsidRPr="00432509">
        <w:t xml:space="preserve"> the social </w:t>
      </w:r>
      <w:r w:rsidR="007F67E6" w:rsidRPr="00432509">
        <w:t xml:space="preserve">and political </w:t>
      </w:r>
      <w:r w:rsidRPr="00432509">
        <w:t xml:space="preserve">environment before it is </w:t>
      </w:r>
      <w:r w:rsidR="00D57C4D" w:rsidRPr="00432509">
        <w:t>too</w:t>
      </w:r>
      <w:r w:rsidRPr="00432509">
        <w:t xml:space="preserve"> late</w:t>
      </w:r>
      <w:r w:rsidR="00D57C4D" w:rsidRPr="00432509">
        <w:t xml:space="preserve"> to affect positive change and unfavorable developments become unstoppable</w:t>
      </w:r>
      <w:r w:rsidRPr="00432509">
        <w:t>.</w:t>
      </w:r>
    </w:p>
    <w:p w14:paraId="6E6CF2AA" w14:textId="4A9A27A4" w:rsidR="00AB060E" w:rsidRPr="00432509" w:rsidRDefault="00AB060E" w:rsidP="00AB060E">
      <w:r w:rsidRPr="00432509">
        <w:t xml:space="preserve">However, political decisions are </w:t>
      </w:r>
      <w:r w:rsidR="00D57C4D" w:rsidRPr="00432509">
        <w:t xml:space="preserve">made </w:t>
      </w:r>
      <w:r w:rsidRPr="00432509">
        <w:t>different</w:t>
      </w:r>
      <w:r w:rsidR="00D57C4D" w:rsidRPr="00432509">
        <w:t>ly</w:t>
      </w:r>
      <w:r w:rsidRPr="00432509">
        <w:t xml:space="preserve"> today than in the past. Above all, they concern a much wider range of </w:t>
      </w:r>
      <w:r w:rsidR="007F67E6" w:rsidRPr="00432509">
        <w:t>problems</w:t>
      </w:r>
      <w:r w:rsidRPr="00432509">
        <w:t xml:space="preserve">. For example, the experience of recent </w:t>
      </w:r>
      <w:r w:rsidR="00D57C4D" w:rsidRPr="00432509">
        <w:t xml:space="preserve">decades has shown </w:t>
      </w:r>
      <w:r w:rsidRPr="00432509">
        <w:t xml:space="preserve">that </w:t>
      </w:r>
      <w:r w:rsidR="005D25D0">
        <w:t>o</w:t>
      </w:r>
      <w:r w:rsidR="00D57C4D" w:rsidRPr="00432509">
        <w:t>ur c</w:t>
      </w:r>
      <w:r w:rsidRPr="00432509">
        <w:t xml:space="preserve">ontemporary culture </w:t>
      </w:r>
      <w:r w:rsidR="005D25D0">
        <w:t>simultaneously</w:t>
      </w:r>
      <w:r w:rsidR="00202396" w:rsidRPr="00432509">
        <w:t xml:space="preserve"> </w:t>
      </w:r>
      <w:r w:rsidRPr="00432509">
        <w:t xml:space="preserve">cultivates </w:t>
      </w:r>
      <w:r w:rsidR="00202396" w:rsidRPr="00432509">
        <w:t>and devastates our</w:t>
      </w:r>
      <w:r w:rsidRPr="00432509">
        <w:t xml:space="preserve"> </w:t>
      </w:r>
      <w:r w:rsidR="005D25D0">
        <w:t>natural</w:t>
      </w:r>
      <w:r w:rsidR="005D25D0" w:rsidRPr="00432509">
        <w:t xml:space="preserve"> </w:t>
      </w:r>
      <w:r w:rsidRPr="00432509">
        <w:t xml:space="preserve">environment. </w:t>
      </w:r>
      <w:r w:rsidR="00D57C4D" w:rsidRPr="00432509">
        <w:t>Regulatory</w:t>
      </w:r>
      <w:r w:rsidRPr="00432509">
        <w:t xml:space="preserve"> natural processes have entered the defensive, </w:t>
      </w:r>
      <w:r w:rsidR="007F67E6" w:rsidRPr="00432509">
        <w:t>arous</w:t>
      </w:r>
      <w:r w:rsidR="00202396" w:rsidRPr="00432509">
        <w:t xml:space="preserve">ing the </w:t>
      </w:r>
      <w:r w:rsidRPr="00432509">
        <w:t xml:space="preserve">need to closely </w:t>
      </w:r>
      <w:r w:rsidR="000E1864" w:rsidRPr="00432509">
        <w:t>observe</w:t>
      </w:r>
      <w:r w:rsidRPr="00432509">
        <w:t xml:space="preserve">, </w:t>
      </w:r>
      <w:r w:rsidR="00202396" w:rsidRPr="00432509">
        <w:t>consider</w:t>
      </w:r>
      <w:r w:rsidR="000E1864" w:rsidRPr="00432509">
        <w:t xml:space="preserve"> </w:t>
      </w:r>
      <w:r w:rsidRPr="00432509">
        <w:t xml:space="preserve">and </w:t>
      </w:r>
      <w:r w:rsidR="00432509">
        <w:t>intervene in</w:t>
      </w:r>
      <w:r w:rsidR="00432509" w:rsidRPr="00432509">
        <w:t xml:space="preserve"> </w:t>
      </w:r>
      <w:r w:rsidRPr="00432509">
        <w:t>them to ensure ade</w:t>
      </w:r>
      <w:r w:rsidR="009C28BE" w:rsidRPr="00432509">
        <w:t>quate regeneration and</w:t>
      </w:r>
      <w:r w:rsidRPr="00432509">
        <w:t xml:space="preserve"> restoration of natural systems </w:t>
      </w:r>
      <w:r w:rsidR="000F01F5" w:rsidRPr="00432509">
        <w:t xml:space="preserve">that </w:t>
      </w:r>
      <w:r w:rsidR="009C28BE" w:rsidRPr="00432509">
        <w:t>make</w:t>
      </w:r>
      <w:r w:rsidRPr="00432509">
        <w:t xml:space="preserve"> healthy human life</w:t>
      </w:r>
      <w:r w:rsidR="009C28BE" w:rsidRPr="00432509">
        <w:t xml:space="preserve"> possible</w:t>
      </w:r>
      <w:r w:rsidRPr="00432509">
        <w:t xml:space="preserve">. The </w:t>
      </w:r>
      <w:r w:rsidR="000F01F5" w:rsidRPr="00432509">
        <w:t xml:space="preserve">inevitable </w:t>
      </w:r>
      <w:r w:rsidR="000E1864" w:rsidRPr="00432509">
        <w:t xml:space="preserve">task </w:t>
      </w:r>
      <w:r w:rsidRPr="00432509">
        <w:t>of monitoring, controlling and regulating these processes</w:t>
      </w:r>
      <w:r w:rsidR="000F01F5" w:rsidRPr="00432509">
        <w:t xml:space="preserve"> has been undertaken by science</w:t>
      </w:r>
      <w:r w:rsidR="000E1864" w:rsidRPr="00432509">
        <w:t xml:space="preserve">; </w:t>
      </w:r>
      <w:r w:rsidR="005637B5" w:rsidRPr="00432509">
        <w:t xml:space="preserve">but </w:t>
      </w:r>
      <w:r w:rsidR="000E1864" w:rsidRPr="00432509">
        <w:t xml:space="preserve">due to </w:t>
      </w:r>
      <w:r w:rsidR="000F01F5" w:rsidRPr="00432509">
        <w:t>the</w:t>
      </w:r>
      <w:r w:rsidRPr="00432509">
        <w:t xml:space="preserve"> complexity</w:t>
      </w:r>
      <w:r w:rsidR="000F01F5" w:rsidRPr="00432509">
        <w:t xml:space="preserve"> of </w:t>
      </w:r>
      <w:r w:rsidR="00202396" w:rsidRPr="00432509">
        <w:t xml:space="preserve">the </w:t>
      </w:r>
      <w:r w:rsidR="000F01F5" w:rsidRPr="00432509">
        <w:t>emerging problems</w:t>
      </w:r>
      <w:r w:rsidRPr="00432509">
        <w:t xml:space="preserve">, </w:t>
      </w:r>
      <w:r w:rsidR="009C28BE" w:rsidRPr="00432509">
        <w:t xml:space="preserve">the </w:t>
      </w:r>
      <w:r w:rsidRPr="00432509">
        <w:t xml:space="preserve">established </w:t>
      </w:r>
      <w:r w:rsidR="009C28BE" w:rsidRPr="00432509">
        <w:t xml:space="preserve">scientific </w:t>
      </w:r>
      <w:r w:rsidRPr="00432509">
        <w:t>disciplines</w:t>
      </w:r>
      <w:r w:rsidR="009C28BE" w:rsidRPr="00432509">
        <w:t xml:space="preserve"> </w:t>
      </w:r>
      <w:r w:rsidR="000E1864" w:rsidRPr="00432509">
        <w:t xml:space="preserve">appeared to </w:t>
      </w:r>
      <w:r w:rsidR="009C28BE" w:rsidRPr="00432509">
        <w:t xml:space="preserve">no longer </w:t>
      </w:r>
      <w:r w:rsidR="00202396" w:rsidRPr="00432509">
        <w:t xml:space="preserve">be </w:t>
      </w:r>
      <w:r w:rsidR="009C28BE" w:rsidRPr="00432509">
        <w:t>sufficient</w:t>
      </w:r>
      <w:r w:rsidR="000E1864" w:rsidRPr="00432509">
        <w:t xml:space="preserve">, </w:t>
      </w:r>
      <w:r w:rsidR="00202396" w:rsidRPr="00432509">
        <w:t xml:space="preserve">necessitating </w:t>
      </w:r>
      <w:r w:rsidR="000E1864" w:rsidRPr="00432509">
        <w:t xml:space="preserve">new </w:t>
      </w:r>
      <w:r w:rsidRPr="00432509">
        <w:t xml:space="preserve">scientific methods </w:t>
      </w:r>
      <w:r w:rsidR="000E1864" w:rsidRPr="00432509">
        <w:t xml:space="preserve">developed </w:t>
      </w:r>
      <w:r w:rsidRPr="00432509">
        <w:t xml:space="preserve">in the interaction </w:t>
      </w:r>
      <w:r w:rsidR="009C28BE" w:rsidRPr="00432509">
        <w:t>between</w:t>
      </w:r>
      <w:r w:rsidRPr="00432509">
        <w:t xml:space="preserve"> disciplines and </w:t>
      </w:r>
      <w:r w:rsidR="000E1864" w:rsidRPr="00432509">
        <w:t>practice</w:t>
      </w:r>
      <w:r w:rsidRPr="00432509">
        <w:t>.</w:t>
      </w:r>
    </w:p>
    <w:p w14:paraId="64A65679" w14:textId="2B94DEFB" w:rsidR="00AB060E" w:rsidRPr="00432509" w:rsidRDefault="00AB060E" w:rsidP="00AB060E">
      <w:r w:rsidRPr="00432509">
        <w:t xml:space="preserve">Let me introduce here a </w:t>
      </w:r>
      <w:r w:rsidR="00CD2DF7" w:rsidRPr="00432509">
        <w:t xml:space="preserve">metaphor from </w:t>
      </w:r>
      <w:r w:rsidRPr="00432509">
        <w:t>my own field</w:t>
      </w:r>
      <w:r w:rsidR="00CD2DF7" w:rsidRPr="00432509">
        <w:t xml:space="preserve"> of medical sciences</w:t>
      </w:r>
      <w:r w:rsidRPr="00432509">
        <w:t>. To ensure the health of the Earth, we need diagnostics, new healing practices,</w:t>
      </w:r>
      <w:r w:rsidR="009C28BE" w:rsidRPr="00432509">
        <w:t xml:space="preserve"> and</w:t>
      </w:r>
      <w:r w:rsidRPr="00432509">
        <w:t xml:space="preserve"> prevention. </w:t>
      </w:r>
      <w:r w:rsidR="005D25D0">
        <w:t>W</w:t>
      </w:r>
      <w:r w:rsidRPr="00432509">
        <w:t xml:space="preserve">e also need to </w:t>
      </w:r>
      <w:r w:rsidR="009C28BE" w:rsidRPr="00432509">
        <w:t>ensure that healing</w:t>
      </w:r>
      <w:r w:rsidRPr="00432509">
        <w:t xml:space="preserve"> </w:t>
      </w:r>
      <w:r w:rsidR="00EB300F" w:rsidRPr="00432509">
        <w:t>procedures do</w:t>
      </w:r>
      <w:r w:rsidRPr="00432509">
        <w:t xml:space="preserve"> not </w:t>
      </w:r>
      <w:r w:rsidR="009C28BE" w:rsidRPr="00432509">
        <w:t xml:space="preserve">prevent the </w:t>
      </w:r>
      <w:r w:rsidR="00EB300F" w:rsidRPr="00432509">
        <w:t xml:space="preserve">patient </w:t>
      </w:r>
      <w:r w:rsidR="00202396" w:rsidRPr="00432509">
        <w:t>from</w:t>
      </w:r>
      <w:r w:rsidR="00EB300F" w:rsidRPr="00432509">
        <w:t xml:space="preserve"> </w:t>
      </w:r>
      <w:r w:rsidR="009C28BE" w:rsidRPr="00432509">
        <w:t>nourish</w:t>
      </w:r>
      <w:r w:rsidR="00202396" w:rsidRPr="00432509">
        <w:t>ing</w:t>
      </w:r>
      <w:r w:rsidRPr="00432509">
        <w:t xml:space="preserve"> his growing human family. </w:t>
      </w:r>
      <w:r w:rsidR="00CD2DF7" w:rsidRPr="00432509">
        <w:t xml:space="preserve">The </w:t>
      </w:r>
      <w:r w:rsidRPr="00432509">
        <w:t xml:space="preserve">treatment </w:t>
      </w:r>
      <w:r w:rsidR="00BD58A6" w:rsidRPr="00432509">
        <w:t xml:space="preserve">for </w:t>
      </w:r>
      <w:r w:rsidR="00CD2DF7" w:rsidRPr="00432509">
        <w:t>our planet is</w:t>
      </w:r>
      <w:r w:rsidRPr="00432509">
        <w:t xml:space="preserve"> not only complicated, expensive, and </w:t>
      </w:r>
      <w:r w:rsidR="00BD58A6" w:rsidRPr="00432509">
        <w:t>complex</w:t>
      </w:r>
      <w:r w:rsidRPr="00432509">
        <w:t xml:space="preserve">, but </w:t>
      </w:r>
      <w:r w:rsidR="005637B5" w:rsidRPr="00432509">
        <w:t xml:space="preserve">it is </w:t>
      </w:r>
      <w:r w:rsidR="00BD58A6" w:rsidRPr="00432509">
        <w:t>we</w:t>
      </w:r>
      <w:r w:rsidR="005637B5" w:rsidRPr="00432509">
        <w:t xml:space="preserve"> who</w:t>
      </w:r>
      <w:r w:rsidR="000E1864" w:rsidRPr="00432509">
        <w:t xml:space="preserve"> must take responsibility for </w:t>
      </w:r>
      <w:r w:rsidR="00EB300F" w:rsidRPr="00432509">
        <w:t>its successful results</w:t>
      </w:r>
      <w:r w:rsidR="000E1864" w:rsidRPr="00432509">
        <w:t>,</w:t>
      </w:r>
      <w:r w:rsidRPr="00432509">
        <w:t xml:space="preserve"> </w:t>
      </w:r>
      <w:r w:rsidR="00CD2DF7" w:rsidRPr="00432509">
        <w:t xml:space="preserve">in terms of selecting appropriate </w:t>
      </w:r>
      <w:r w:rsidRPr="00432509">
        <w:t xml:space="preserve">procedures </w:t>
      </w:r>
      <w:r w:rsidR="00CD2DF7" w:rsidRPr="00432509">
        <w:t xml:space="preserve">and </w:t>
      </w:r>
      <w:r w:rsidRPr="00432509">
        <w:t>ensur</w:t>
      </w:r>
      <w:r w:rsidR="00CD2DF7" w:rsidRPr="00432509">
        <w:t>ing their a</w:t>
      </w:r>
      <w:r w:rsidRPr="00432509">
        <w:t>ppli</w:t>
      </w:r>
      <w:r w:rsidR="00CD2DF7" w:rsidRPr="00432509">
        <w:t>cation.</w:t>
      </w:r>
      <w:r w:rsidRPr="00432509">
        <w:t xml:space="preserve"> This is a task for politicians</w:t>
      </w:r>
      <w:r w:rsidR="00CD2DF7" w:rsidRPr="00432509">
        <w:t>:</w:t>
      </w:r>
      <w:r w:rsidRPr="00432509">
        <w:t xml:space="preserve"> </w:t>
      </w:r>
      <w:r w:rsidR="00E94E7A" w:rsidRPr="00432509">
        <w:t>such decisions are</w:t>
      </w:r>
      <w:r w:rsidR="00F13D39" w:rsidRPr="00432509">
        <w:t xml:space="preserve"> beyond the capacity of </w:t>
      </w:r>
      <w:r w:rsidR="00EB300F" w:rsidRPr="00432509">
        <w:t>“</w:t>
      </w:r>
      <w:r w:rsidRPr="00432509">
        <w:t>doctors</w:t>
      </w:r>
      <w:r w:rsidR="00EB300F" w:rsidRPr="00432509">
        <w:t>”</w:t>
      </w:r>
      <w:r w:rsidRPr="00432509">
        <w:t xml:space="preserve"> and </w:t>
      </w:r>
      <w:r w:rsidR="00EB300F" w:rsidRPr="00432509">
        <w:t>“</w:t>
      </w:r>
      <w:r w:rsidRPr="00432509">
        <w:t>therapists</w:t>
      </w:r>
      <w:r w:rsidR="00EB300F" w:rsidRPr="00432509">
        <w:t>”</w:t>
      </w:r>
      <w:r w:rsidR="00CD2DF7" w:rsidRPr="00432509">
        <w:t xml:space="preserve"> </w:t>
      </w:r>
      <w:r w:rsidR="00E94E7A" w:rsidRPr="00432509">
        <w:t xml:space="preserve">who </w:t>
      </w:r>
      <w:r w:rsidR="00CD2DF7" w:rsidRPr="00432509">
        <w:t xml:space="preserve">heal illnesses </w:t>
      </w:r>
      <w:r w:rsidR="00BD58A6" w:rsidRPr="00432509">
        <w:t xml:space="preserve">caused by exceeding </w:t>
      </w:r>
      <w:r w:rsidR="00E94E7A" w:rsidRPr="00432509">
        <w:t xml:space="preserve">the Earth’s </w:t>
      </w:r>
      <w:r w:rsidR="00CD2DF7" w:rsidRPr="00432509">
        <w:t>limits</w:t>
      </w:r>
      <w:r w:rsidRPr="00432509">
        <w:t xml:space="preserve">. And believe </w:t>
      </w:r>
      <w:r w:rsidR="00F13D39" w:rsidRPr="00432509">
        <w:t xml:space="preserve">me, </w:t>
      </w:r>
      <w:r w:rsidRPr="00432509">
        <w:t xml:space="preserve">seeing </w:t>
      </w:r>
      <w:r w:rsidR="00F13D39" w:rsidRPr="00432509">
        <w:t>a</w:t>
      </w:r>
      <w:r w:rsidRPr="00432509">
        <w:t xml:space="preserve"> patient </w:t>
      </w:r>
      <w:r w:rsidR="00F13D39" w:rsidRPr="00432509">
        <w:t>suffer</w:t>
      </w:r>
      <w:r w:rsidRPr="00432509">
        <w:t xml:space="preserve"> </w:t>
      </w:r>
      <w:r w:rsidR="00F13D39" w:rsidRPr="00432509">
        <w:t xml:space="preserve">despite </w:t>
      </w:r>
      <w:r w:rsidR="00BD58A6" w:rsidRPr="00432509">
        <w:t xml:space="preserve">an </w:t>
      </w:r>
      <w:r w:rsidR="00F13D39" w:rsidRPr="00432509">
        <w:t>available</w:t>
      </w:r>
      <w:r w:rsidRPr="00432509">
        <w:t xml:space="preserve"> treatment just because </w:t>
      </w:r>
      <w:r w:rsidR="00F13D39" w:rsidRPr="00432509">
        <w:t xml:space="preserve">nobody is willing to take responsibility for </w:t>
      </w:r>
      <w:r w:rsidR="00BD58A6" w:rsidRPr="00432509">
        <w:t>the</w:t>
      </w:r>
      <w:r w:rsidR="005637B5" w:rsidRPr="00432509">
        <w:t xml:space="preserve"> </w:t>
      </w:r>
      <w:r w:rsidR="00BD58A6" w:rsidRPr="00432509">
        <w:t xml:space="preserve">accompanying </w:t>
      </w:r>
      <w:r w:rsidR="005637B5" w:rsidRPr="00432509">
        <w:t xml:space="preserve">social and economic expense </w:t>
      </w:r>
      <w:r w:rsidRPr="00432509">
        <w:t xml:space="preserve">is very frustrating. </w:t>
      </w:r>
      <w:r w:rsidR="005637B5" w:rsidRPr="00432509">
        <w:t xml:space="preserve">This example </w:t>
      </w:r>
      <w:r w:rsidR="00BD58A6" w:rsidRPr="00432509">
        <w:t xml:space="preserve">illustrates </w:t>
      </w:r>
      <w:r w:rsidR="005D25D0">
        <w:t>the importance of scientific truth</w:t>
      </w:r>
      <w:r w:rsidRPr="00432509">
        <w:t xml:space="preserve"> </w:t>
      </w:r>
      <w:r w:rsidR="00F13D39" w:rsidRPr="00432509">
        <w:t>in this “post-truth” world</w:t>
      </w:r>
      <w:r w:rsidR="0048110F">
        <w:t>, and the</w:t>
      </w:r>
      <w:r w:rsidR="005D25D0">
        <w:t xml:space="preserve"> need to convince society</w:t>
      </w:r>
      <w:r w:rsidR="00F13D39" w:rsidRPr="00432509">
        <w:t xml:space="preserve"> that the </w:t>
      </w:r>
      <w:r w:rsidRPr="00432509">
        <w:t xml:space="preserve">truth is still </w:t>
      </w:r>
      <w:r w:rsidR="00BD58A6" w:rsidRPr="00432509">
        <w:t xml:space="preserve">out </w:t>
      </w:r>
      <w:r w:rsidR="00F13D39" w:rsidRPr="00432509">
        <w:t xml:space="preserve">there, that it is still </w:t>
      </w:r>
      <w:r w:rsidRPr="00432509">
        <w:t xml:space="preserve">valid, and that </w:t>
      </w:r>
      <w:r w:rsidR="005D25D0">
        <w:t>it</w:t>
      </w:r>
      <w:r w:rsidRPr="00432509">
        <w:t xml:space="preserve"> can not only predict the future but also help </w:t>
      </w:r>
      <w:r w:rsidR="00F13D39" w:rsidRPr="00432509">
        <w:t>us to face it</w:t>
      </w:r>
      <w:r w:rsidRPr="00432509">
        <w:t xml:space="preserve"> successfully.</w:t>
      </w:r>
    </w:p>
    <w:p w14:paraId="5C503D64" w14:textId="335CA38E" w:rsidR="00AB060E" w:rsidRPr="00432509" w:rsidRDefault="00AB060E" w:rsidP="00AB060E">
      <w:r w:rsidRPr="00432509">
        <w:lastRenderedPageBreak/>
        <w:t xml:space="preserve">I have highlighted at least two new areas where research is </w:t>
      </w:r>
      <w:r w:rsidR="00F13D39" w:rsidRPr="00432509">
        <w:t xml:space="preserve">under </w:t>
      </w:r>
      <w:r w:rsidRPr="00432509">
        <w:t>intense develop</w:t>
      </w:r>
      <w:r w:rsidR="00F13D39" w:rsidRPr="00432509">
        <w:t>ment</w:t>
      </w:r>
      <w:r w:rsidRPr="00432509">
        <w:t>: environmental sciences that provide diagnostics and suggest treatments, and the use of scient</w:t>
      </w:r>
      <w:r w:rsidR="00F13D39" w:rsidRPr="00432509">
        <w:t>ific methods and data for political</w:t>
      </w:r>
      <w:r w:rsidRPr="00432509">
        <w:t xml:space="preserve">, </w:t>
      </w:r>
      <w:r w:rsidR="00F13D39" w:rsidRPr="00432509">
        <w:t xml:space="preserve">or so-called </w:t>
      </w:r>
      <w:r w:rsidRPr="00432509">
        <w:t xml:space="preserve">evidence-based, decision-making. The Environmental Center is dedicated to both, and in the course of </w:t>
      </w:r>
      <w:r w:rsidR="00F13D39" w:rsidRPr="00432509">
        <w:t>the 25 years</w:t>
      </w:r>
      <w:r w:rsidRPr="00432509">
        <w:t xml:space="preserve"> of its existence, it </w:t>
      </w:r>
      <w:r w:rsidR="00F13D39" w:rsidRPr="00432509">
        <w:t xml:space="preserve">has </w:t>
      </w:r>
      <w:r w:rsidRPr="00432509">
        <w:t>gradually evolve</w:t>
      </w:r>
      <w:r w:rsidR="00F13D39" w:rsidRPr="00432509">
        <w:t>d</w:t>
      </w:r>
      <w:r w:rsidR="00BD58A6" w:rsidRPr="00432509">
        <w:t xml:space="preserve"> its focus</w:t>
      </w:r>
      <w:r w:rsidRPr="00432509">
        <w:t xml:space="preserve"> towards the </w:t>
      </w:r>
      <w:r w:rsidR="00F13D39" w:rsidRPr="00432509">
        <w:t>latter</w:t>
      </w:r>
      <w:r w:rsidRPr="00432509">
        <w:t xml:space="preserve">. </w:t>
      </w:r>
      <w:r w:rsidR="005A5DB7" w:rsidRPr="00432509">
        <w:t xml:space="preserve">Technical solutions are </w:t>
      </w:r>
      <w:r w:rsidR="00E94E7A" w:rsidRPr="00432509">
        <w:t xml:space="preserve">only </w:t>
      </w:r>
      <w:r w:rsidR="005A5DB7" w:rsidRPr="00432509">
        <w:t>p</w:t>
      </w:r>
      <w:r w:rsidRPr="00432509">
        <w:t>art of the political decision</w:t>
      </w:r>
      <w:r w:rsidR="005A5DB7" w:rsidRPr="00432509">
        <w:t>-making process</w:t>
      </w:r>
      <w:r w:rsidRPr="00432509">
        <w:t xml:space="preserve">: based on certain principles </w:t>
      </w:r>
      <w:r w:rsidR="00E94E7A" w:rsidRPr="00432509">
        <w:t>related to the normative</w:t>
      </w:r>
      <w:r w:rsidRPr="00432509">
        <w:t xml:space="preserve"> concept of sustainable development</w:t>
      </w:r>
      <w:r w:rsidR="005637B5" w:rsidRPr="00432509">
        <w:t>,</w:t>
      </w:r>
      <w:r w:rsidRPr="00432509">
        <w:t xml:space="preserve"> and implemented </w:t>
      </w:r>
      <w:r w:rsidR="00BD58A6" w:rsidRPr="00432509">
        <w:t>by</w:t>
      </w:r>
      <w:r w:rsidRPr="00432509">
        <w:t xml:space="preserve"> those who have the necessary knowledge and skills</w:t>
      </w:r>
      <w:r w:rsidR="005637B5" w:rsidRPr="00432509">
        <w:t>.</w:t>
      </w:r>
      <w:r w:rsidRPr="00432509">
        <w:t xml:space="preserve"> </w:t>
      </w:r>
      <w:r w:rsidR="005637B5" w:rsidRPr="00432509">
        <w:t>T</w:t>
      </w:r>
      <w:r w:rsidRPr="00432509">
        <w:t>he po</w:t>
      </w:r>
      <w:r w:rsidR="005637B5" w:rsidRPr="00432509">
        <w:t>tential</w:t>
      </w:r>
      <w:r w:rsidRPr="00432509">
        <w:t xml:space="preserve"> of this </w:t>
      </w:r>
      <w:r w:rsidR="00BD58A6" w:rsidRPr="00432509">
        <w:t xml:space="preserve">technical-political </w:t>
      </w:r>
      <w:r w:rsidRPr="00432509">
        <w:t xml:space="preserve">cooperation will be </w:t>
      </w:r>
      <w:r w:rsidR="005637B5" w:rsidRPr="00432509">
        <w:t xml:space="preserve">discussed </w:t>
      </w:r>
      <w:r w:rsidR="005A5DB7" w:rsidRPr="00432509">
        <w:t xml:space="preserve">later </w:t>
      </w:r>
      <w:r w:rsidR="00E94E7A" w:rsidRPr="00432509">
        <w:t xml:space="preserve">in the conference program </w:t>
      </w:r>
      <w:r w:rsidR="00F165D9">
        <w:t>– with</w:t>
      </w:r>
      <w:r w:rsidRPr="00432509">
        <w:t xml:space="preserve"> </w:t>
      </w:r>
      <w:r w:rsidR="005A5DB7" w:rsidRPr="00432509">
        <w:t>our guests representing</w:t>
      </w:r>
      <w:r w:rsidRPr="00432509">
        <w:t xml:space="preserve"> </w:t>
      </w:r>
      <w:r w:rsidR="005637B5" w:rsidRPr="00432509">
        <w:t>Prague</w:t>
      </w:r>
      <w:r w:rsidR="00BD58A6" w:rsidRPr="00432509">
        <w:t xml:space="preserve">’s </w:t>
      </w:r>
      <w:r w:rsidRPr="00432509">
        <w:t>universities</w:t>
      </w:r>
      <w:r w:rsidR="00685173">
        <w:t xml:space="preserve"> </w:t>
      </w:r>
      <w:r w:rsidR="0048110F">
        <w:t>that collaborate</w:t>
      </w:r>
      <w:r w:rsidR="00685173">
        <w:t xml:space="preserve"> in the </w:t>
      </w:r>
      <w:r w:rsidR="00744C04">
        <w:t xml:space="preserve">interdisciplinary </w:t>
      </w:r>
      <w:r w:rsidR="00685173">
        <w:t>field of sustainable development</w:t>
      </w:r>
      <w:r w:rsidRPr="00432509">
        <w:t>.</w:t>
      </w:r>
    </w:p>
    <w:p w14:paraId="0D501294" w14:textId="448D1E7C" w:rsidR="00AB060E" w:rsidRPr="00432509" w:rsidRDefault="005A5DB7" w:rsidP="00AB060E">
      <w:r w:rsidRPr="00432509">
        <w:t>Alongside</w:t>
      </w:r>
      <w:r w:rsidR="00AB060E" w:rsidRPr="00432509">
        <w:t xml:space="preserve"> </w:t>
      </w:r>
      <w:r w:rsidR="00BD58A6" w:rsidRPr="00432509">
        <w:t xml:space="preserve">bearing </w:t>
      </w:r>
      <w:r w:rsidR="00AB060E" w:rsidRPr="00432509">
        <w:t xml:space="preserve">the responsibility for the state of </w:t>
      </w:r>
      <w:r w:rsidR="00BD58A6" w:rsidRPr="00432509">
        <w:t xml:space="preserve">the </w:t>
      </w:r>
      <w:r w:rsidR="00AB060E" w:rsidRPr="00432509">
        <w:t xml:space="preserve">society and environment in which we live, science itself </w:t>
      </w:r>
      <w:r w:rsidRPr="00432509">
        <w:t xml:space="preserve">is changing. We will hear </w:t>
      </w:r>
      <w:r w:rsidR="00BD58A6" w:rsidRPr="00432509">
        <w:t xml:space="preserve">more </w:t>
      </w:r>
      <w:r w:rsidRPr="00432509">
        <w:t>about these</w:t>
      </w:r>
      <w:r w:rsidR="00AB060E" w:rsidRPr="00432509">
        <w:t xml:space="preserve"> changes in </w:t>
      </w:r>
      <w:r w:rsidR="00BD58A6" w:rsidRPr="00432509">
        <w:t xml:space="preserve">today’s </w:t>
      </w:r>
      <w:r w:rsidR="00E94E7A" w:rsidRPr="00432509">
        <w:t>presentations</w:t>
      </w:r>
      <w:r w:rsidR="00BD58A6" w:rsidRPr="00432509">
        <w:t xml:space="preserve">. </w:t>
      </w:r>
      <w:bookmarkStart w:id="0" w:name="_GoBack"/>
      <w:r w:rsidR="00BD58A6" w:rsidRPr="00432509">
        <w:t xml:space="preserve">On behalf of the </w:t>
      </w:r>
      <w:r w:rsidR="00744C04">
        <w:t>u</w:t>
      </w:r>
      <w:r w:rsidR="00BD58A6" w:rsidRPr="00432509">
        <w:t>niversity leadership,</w:t>
      </w:r>
      <w:r w:rsidR="00E94E7A" w:rsidRPr="00432509">
        <w:t xml:space="preserve"> </w:t>
      </w:r>
      <w:r w:rsidR="00AB060E" w:rsidRPr="00432509">
        <w:t xml:space="preserve">we </w:t>
      </w:r>
      <w:r w:rsidR="00E94E7A" w:rsidRPr="00432509">
        <w:t>will</w:t>
      </w:r>
      <w:r w:rsidR="00AB060E" w:rsidRPr="00432509">
        <w:t xml:space="preserve"> strive to ensure that institutions with a long tradition such as Charles University are able to fully </w:t>
      </w:r>
      <w:r w:rsidRPr="00432509">
        <w:t xml:space="preserve">respond </w:t>
      </w:r>
      <w:r w:rsidR="00AB060E" w:rsidRPr="00432509">
        <w:t xml:space="preserve">and actively contribute to these changes. </w:t>
      </w:r>
      <w:bookmarkEnd w:id="0"/>
      <w:r w:rsidR="00AB060E" w:rsidRPr="00432509">
        <w:t xml:space="preserve">At this point, I want to thank the </w:t>
      </w:r>
      <w:r w:rsidRPr="00432509">
        <w:t xml:space="preserve">Environment </w:t>
      </w:r>
      <w:r w:rsidR="00AB060E" w:rsidRPr="00432509">
        <w:t>Center, its found</w:t>
      </w:r>
      <w:r w:rsidR="00E94E7A" w:rsidRPr="00432509">
        <w:t>ing</w:t>
      </w:r>
      <w:r w:rsidR="00AB060E" w:rsidRPr="00432509">
        <w:t xml:space="preserve"> and current </w:t>
      </w:r>
      <w:r w:rsidR="00BD58A6" w:rsidRPr="00432509">
        <w:t xml:space="preserve">directors </w:t>
      </w:r>
      <w:r w:rsidR="00E94E7A" w:rsidRPr="00432509">
        <w:t xml:space="preserve">and employees </w:t>
      </w:r>
      <w:r w:rsidR="00AB060E" w:rsidRPr="00432509">
        <w:t xml:space="preserve">for </w:t>
      </w:r>
      <w:r w:rsidRPr="00432509">
        <w:t>embarking on this journey</w:t>
      </w:r>
      <w:r w:rsidR="00AB060E" w:rsidRPr="00432509">
        <w:t>, and</w:t>
      </w:r>
      <w:r w:rsidRPr="00432509">
        <w:t xml:space="preserve"> for developing</w:t>
      </w:r>
      <w:r w:rsidR="00AB060E" w:rsidRPr="00432509">
        <w:t xml:space="preserve"> new scientific areas </w:t>
      </w:r>
      <w:r w:rsidRPr="00432509">
        <w:t>despite</w:t>
      </w:r>
      <w:r w:rsidR="00AB060E" w:rsidRPr="00432509">
        <w:t xml:space="preserve"> </w:t>
      </w:r>
      <w:r w:rsidR="00CC733A" w:rsidRPr="00432509">
        <w:t xml:space="preserve">some </w:t>
      </w:r>
      <w:r w:rsidR="00AB060E" w:rsidRPr="00432509">
        <w:t>i</w:t>
      </w:r>
      <w:r w:rsidRPr="00432509">
        <w:t>nitial distrust of their merits</w:t>
      </w:r>
      <w:r w:rsidR="00AB060E" w:rsidRPr="00432509">
        <w:t xml:space="preserve">. I also very much hope that representatives of important social actors who </w:t>
      </w:r>
      <w:r w:rsidRPr="00432509">
        <w:t>are</w:t>
      </w:r>
      <w:r w:rsidR="00AB060E" w:rsidRPr="00432509">
        <w:t xml:space="preserve"> gathered </w:t>
      </w:r>
      <w:r w:rsidRPr="00432509">
        <w:t xml:space="preserve">here today </w:t>
      </w:r>
      <w:r w:rsidR="00AB060E" w:rsidRPr="00432509">
        <w:t xml:space="preserve">to discuss not only the future of one </w:t>
      </w:r>
      <w:r w:rsidR="00BD58A6" w:rsidRPr="00432509">
        <w:t>this</w:t>
      </w:r>
      <w:r w:rsidR="00AB060E" w:rsidRPr="00432509">
        <w:t xml:space="preserve"> institute</w:t>
      </w:r>
      <w:r w:rsidRPr="00432509">
        <w:t>,</w:t>
      </w:r>
      <w:r w:rsidR="00AB060E" w:rsidRPr="00432509">
        <w:t xml:space="preserve"> but also </w:t>
      </w:r>
      <w:r w:rsidR="00E94E7A" w:rsidRPr="00432509">
        <w:t>O</w:t>
      </w:r>
      <w:r w:rsidR="00AB060E" w:rsidRPr="00432509">
        <w:t xml:space="preserve">ur </w:t>
      </w:r>
      <w:r w:rsidR="00E94E7A" w:rsidRPr="00432509">
        <w:t>C</w:t>
      </w:r>
      <w:r w:rsidR="00AB060E" w:rsidRPr="00432509">
        <w:t xml:space="preserve">ommon </w:t>
      </w:r>
      <w:r w:rsidR="00E94E7A" w:rsidRPr="00432509">
        <w:t>F</w:t>
      </w:r>
      <w:r w:rsidR="00AB060E" w:rsidRPr="00432509">
        <w:t>uture</w:t>
      </w:r>
      <w:r w:rsidRPr="00432509">
        <w:t>,</w:t>
      </w:r>
      <w:r w:rsidR="00AB060E" w:rsidRPr="00432509">
        <w:t xml:space="preserve"> will support us in this effort.</w:t>
      </w:r>
    </w:p>
    <w:p w14:paraId="53E564CC" w14:textId="77777777" w:rsidR="00AB060E" w:rsidRPr="00AB060E" w:rsidRDefault="00AB060E" w:rsidP="00AB060E">
      <w:r w:rsidRPr="00432509">
        <w:t>Thank you for your attention</w:t>
      </w:r>
      <w:r w:rsidR="005A5DB7" w:rsidRPr="00432509">
        <w:t>.</w:t>
      </w:r>
    </w:p>
    <w:sectPr w:rsidR="00AB060E" w:rsidRPr="00AB0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0E"/>
    <w:rsid w:val="000E1864"/>
    <w:rsid w:val="000F01F5"/>
    <w:rsid w:val="00176A98"/>
    <w:rsid w:val="00202396"/>
    <w:rsid w:val="002E5DAB"/>
    <w:rsid w:val="002F0576"/>
    <w:rsid w:val="00432509"/>
    <w:rsid w:val="0048110F"/>
    <w:rsid w:val="005637B5"/>
    <w:rsid w:val="00583AFF"/>
    <w:rsid w:val="005949C5"/>
    <w:rsid w:val="005A5DB7"/>
    <w:rsid w:val="005D25D0"/>
    <w:rsid w:val="00685173"/>
    <w:rsid w:val="00744C04"/>
    <w:rsid w:val="007F67E6"/>
    <w:rsid w:val="008819F0"/>
    <w:rsid w:val="008E20ED"/>
    <w:rsid w:val="009C28BE"/>
    <w:rsid w:val="00A10B37"/>
    <w:rsid w:val="00AB060E"/>
    <w:rsid w:val="00BD58A6"/>
    <w:rsid w:val="00CC733A"/>
    <w:rsid w:val="00CD2DF7"/>
    <w:rsid w:val="00D57C4D"/>
    <w:rsid w:val="00DB77BC"/>
    <w:rsid w:val="00E94E7A"/>
    <w:rsid w:val="00E96D85"/>
    <w:rsid w:val="00EB300F"/>
    <w:rsid w:val="00F13D39"/>
    <w:rsid w:val="00F165D9"/>
    <w:rsid w:val="00F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041A"/>
  <w15:chartTrackingRefBased/>
  <w15:docId w15:val="{3F55AC19-8345-413A-8C93-6B1CEC7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2D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D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D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D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DF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D5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F5AACD0</Template>
  <TotalTime>64</TotalTime>
  <Pages>2</Pages>
  <Words>784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Henderson</dc:creator>
  <cp:keywords/>
  <dc:description/>
  <cp:lastModifiedBy>Jana Dlouha</cp:lastModifiedBy>
  <cp:revision>7</cp:revision>
  <cp:lastPrinted>2017-11-14T13:34:00Z</cp:lastPrinted>
  <dcterms:created xsi:type="dcterms:W3CDTF">2017-11-14T12:48:00Z</dcterms:created>
  <dcterms:modified xsi:type="dcterms:W3CDTF">2017-11-14T13:52:00Z</dcterms:modified>
</cp:coreProperties>
</file>